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17" w:rsidRDefault="002C6B88" w:rsidP="006823A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8EFFE1" wp14:editId="4DFB0BD1">
                <wp:simplePos x="0" y="0"/>
                <wp:positionH relativeFrom="column">
                  <wp:posOffset>4002405</wp:posOffset>
                </wp:positionH>
                <wp:positionV relativeFrom="paragraph">
                  <wp:posOffset>-639064</wp:posOffset>
                </wp:positionV>
                <wp:extent cx="1742440" cy="922067"/>
                <wp:effectExtent l="0" t="0" r="1016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22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88" w:rsidRPr="00A11164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มหาวิทยาลัยราชภัฏพิบูลสงคราม</w:t>
                            </w:r>
                          </w:p>
                          <w:p w:rsidR="002C6B88" w:rsidRPr="00A11164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รับที่............................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:rsidR="002C6B88" w:rsidRPr="00822D43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วันที่........</w:t>
                            </w:r>
                            <w:r w:rsidR="009D6FB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...........................................</w:t>
                            </w:r>
                          </w:p>
                          <w:p w:rsidR="002C6B88" w:rsidRPr="00A11164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เวลา.....................................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EFF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5.15pt;margin-top:-50.3pt;width:137.2pt;height:72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">
                <v:textbox>
                  <w:txbxContent>
                    <w:p w:rsidR="002C6B88" w:rsidRPr="00A11164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มหาวิทยาลัยราชภัฏพิบูลสงคราม</w:t>
                      </w:r>
                    </w:p>
                    <w:p w:rsidR="002C6B88" w:rsidRPr="00A11164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รับที่............................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</w:t>
                      </w:r>
                    </w:p>
                    <w:p w:rsidR="002C6B88" w:rsidRPr="00822D43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วันที่........</w:t>
                      </w:r>
                      <w:r w:rsidR="009D6FB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...........................................</w:t>
                      </w:r>
                    </w:p>
                    <w:p w:rsidR="002C6B88" w:rsidRPr="00A11164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เวลา.....................................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DD5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EEDD77" wp14:editId="7DB2CE42">
                <wp:simplePos x="0" y="0"/>
                <wp:positionH relativeFrom="column">
                  <wp:posOffset>2273935</wp:posOffset>
                </wp:positionH>
                <wp:positionV relativeFrom="paragraph">
                  <wp:posOffset>-635330</wp:posOffset>
                </wp:positionV>
                <wp:extent cx="1742440" cy="922655"/>
                <wp:effectExtent l="0" t="0" r="1016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17" w:rsidRPr="00A11164" w:rsidRDefault="000E5DE2" w:rsidP="00DD5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โครงการจัดตั้งกองคลัง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รับที่............................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เวลา.....................................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DD77" id="Text Box 1" o:spid="_x0000_s1027" type="#_x0000_t202" style="position:absolute;margin-left:179.05pt;margin-top:-50.05pt;width:137.2pt;height:72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">
                <v:textbox>
                  <w:txbxContent>
                    <w:p w:rsidR="00DD5217" w:rsidRPr="00A11164" w:rsidRDefault="000E5DE2" w:rsidP="00DD5217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โครงการจัดตั้งกองคลัง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รับที่............................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เวลา.....................................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823AA" w:rsidRPr="00576E3F" w:rsidRDefault="008512F3" w:rsidP="006823A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4779340</wp:posOffset>
                </wp:positionH>
                <wp:positionV relativeFrom="paragraph">
                  <wp:posOffset>54534</wp:posOffset>
                </wp:positionV>
                <wp:extent cx="967004" cy="300050"/>
                <wp:effectExtent l="0" t="0" r="2413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004" cy="3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AA" w:rsidRPr="00B744F0" w:rsidRDefault="00B744F0" w:rsidP="00682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4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</w:t>
                            </w:r>
                            <w:r w:rsidR="001B6DAA" w:rsidRPr="00B744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B6DAA" w:rsidRPr="00B744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635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นส.1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กล่องข้อความ 2" o:spid="_x0000_s1028" type="#_x0000_t202" style="position:absolute;margin-left:376.35pt;margin-top:4.3pt;width:76.15pt;height:23.6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">
                <v:textbox>
                  <w:txbxContent>
                    <w:p w:rsidR="006823AA" w:rsidRPr="00B744F0" w:rsidRDefault="00B744F0" w:rsidP="006823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44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</w:t>
                      </w:r>
                      <w:r w:rsidR="001B6DAA" w:rsidRPr="00B744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B6DAA" w:rsidRPr="00B744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6356C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นส.1</w:t>
                      </w:r>
                    </w:p>
                  </w:txbxContent>
                </v:textbox>
              </v:shape>
            </w:pict>
          </mc:Fallback>
        </mc:AlternateContent>
      </w:r>
      <w:r w:rsidR="006823AA"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6640" behindDoc="1" locked="0" layoutInCell="1" allowOverlap="1" wp14:anchorId="067EABA1" wp14:editId="448AF15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3AA" w:rsidRPr="00576E3F">
        <w:rPr>
          <w:rFonts w:ascii="TH SarabunPSK" w:hAnsi="TH SarabunPSK" w:cs="TH SarabunPSK"/>
          <w:sz w:val="40"/>
          <w:szCs w:val="40"/>
        </w:rPr>
        <w:tab/>
      </w:r>
      <w:r w:rsidR="006823AA"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2AAC06" wp14:editId="2516635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A0E8" id="Line 1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xw6C8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829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bookmarkStart w:id="0" w:name="_GoBack"/>
      <w:bookmarkEnd w:id="0"/>
    </w:p>
    <w:p w:rsidR="006823AA" w:rsidRPr="00576E3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EE7997" wp14:editId="65BB866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9F0F" id="Line 1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Sh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nP5KE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1FCA26" wp14:editId="6C9AFE8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08FD" id="Line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tXKQ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IE8G1c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วันที่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 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226785" wp14:editId="6FEA05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F39C" id="Line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kL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ZPOQs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0E5DE2">
        <w:rPr>
          <w:rFonts w:ascii="TH SarabunPSK" w:hAnsi="TH SarabunPSK" w:cs="TH SarabunPSK" w:hint="cs"/>
          <w:sz w:val="32"/>
          <w:szCs w:val="32"/>
          <w:cs/>
        </w:rPr>
        <w:t>ขอนำส่งเงินค่าตอบแทนการไปปฏิบัติงานบริการวิชาการภายนอกมหาวิทยาลัยราชภัฏพิบูลสงคราม</w:t>
      </w:r>
    </w:p>
    <w:p w:rsidR="00576E3F" w:rsidRPr="00DF59CC" w:rsidRDefault="00576E3F" w:rsidP="00576E3F">
      <w:pPr>
        <w:pStyle w:val="ad"/>
        <w:rPr>
          <w:rFonts w:ascii="TH SarabunPSK" w:hAnsi="TH SarabunPSK" w:cs="TH SarabunPSK"/>
          <w:sz w:val="20"/>
          <w:szCs w:val="22"/>
        </w:rPr>
      </w:pP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="004B2001">
        <w:rPr>
          <w:rFonts w:ascii="TH SarabunPSK" w:hAnsi="TH SarabunPSK" w:cs="TH SarabunPSK" w:hint="cs"/>
          <w:sz w:val="32"/>
          <w:szCs w:val="32"/>
          <w:cs/>
        </w:rPr>
        <w:t xml:space="preserve"> อธิการบดีมหาวิทยาลัยราชภัฏพิบูลสงคราม</w:t>
      </w:r>
    </w:p>
    <w:p w:rsidR="006823AA" w:rsidRPr="00DF59CC" w:rsidRDefault="006823AA" w:rsidP="00576E3F">
      <w:pPr>
        <w:pStyle w:val="ad"/>
        <w:rPr>
          <w:rFonts w:ascii="TH SarabunPSK" w:hAnsi="TH SarabunPSK" w:cs="TH SarabunPSK"/>
          <w:sz w:val="20"/>
          <w:szCs w:val="22"/>
          <w:cs/>
        </w:rPr>
      </w:pPr>
    </w:p>
    <w:p w:rsidR="0023072A" w:rsidRPr="008512F3" w:rsidRDefault="002541E2" w:rsidP="000E5DE2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/>
          <w:sz w:val="32"/>
          <w:szCs w:val="32"/>
          <w:cs/>
        </w:rPr>
        <w:t>ตามที่...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</w:t>
      </w:r>
      <w:r w:rsidR="000E5DE2" w:rsidRPr="008512F3">
        <w:rPr>
          <w:rFonts w:ascii="TH SarabunPSK" w:hAnsi="TH SarabunPSK" w:cs="TH SarabunPSK" w:hint="cs"/>
          <w:sz w:val="32"/>
          <w:szCs w:val="32"/>
          <w:cs/>
        </w:rPr>
        <w:t>(ระบุชื่อบุคคล)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....</w:t>
      </w:r>
      <w:r w:rsidRPr="008512F3">
        <w:rPr>
          <w:rFonts w:ascii="TH SarabunPSK" w:hAnsi="TH SarabunPSK" w:cs="TH SarabunPSK"/>
          <w:sz w:val="32"/>
          <w:szCs w:val="32"/>
          <w:cs/>
        </w:rPr>
        <w:t>..</w:t>
      </w:r>
      <w:r w:rsidR="000E5DE2" w:rsidRPr="008512F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สังกัดหน่วยงาน...........</w:t>
      </w:r>
      <w:r w:rsidRPr="008512F3">
        <w:rPr>
          <w:rFonts w:ascii="TH SarabunPSK" w:hAnsi="TH SarabunPSK" w:cs="TH SarabunPSK"/>
          <w:sz w:val="32"/>
          <w:szCs w:val="32"/>
          <w:cs/>
        </w:rPr>
        <w:t>(ระบุชื่อหน่วยงาน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)</w:t>
      </w:r>
      <w:r w:rsidR="00054198" w:rsidRPr="008512F3">
        <w:rPr>
          <w:rFonts w:ascii="TH SarabunPSK" w:hAnsi="TH SarabunPSK" w:cs="TH SarabunPSK"/>
          <w:sz w:val="32"/>
          <w:szCs w:val="32"/>
          <w:cs/>
        </w:rPr>
        <w:t>..................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ได้ไปปฏิบัติงานบริการวิชาการภายนอกมหาวิทยาลัยราชภัฏพิบูลสงคราม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ให้กับหน่วยงาน...........................จังหวัด...................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วันที่.................................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โดยได้รับค่าตอบแทน</w:t>
      </w:r>
      <w:r w:rsidR="00F07BD1" w:rsidRPr="008512F3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จำนวน.................บาท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จากการดำเนินการในลักษณะ  </w:t>
      </w:r>
    </w:p>
    <w:p w:rsidR="00FF1948" w:rsidRPr="008512F3" w:rsidRDefault="00CD7ED6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35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ให้คำปรึกษาและหรือแนะนำด้านวิชาการหรือวิชาชีพในการจัดวางระบบงาน การวิจัย และการพัฒนางาน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ของหน่วยงานของรัฐ  หน่วยงานภาคเอกชน หรือหน่วยงานระหว่างประเทศ</w:t>
      </w:r>
    </w:p>
    <w:p w:rsidR="0023072A" w:rsidRPr="008512F3" w:rsidRDefault="0023072A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สอนและหรือเป็นวิทยากรในการประชุมหรือสัมมนา</w:t>
      </w:r>
      <w:r w:rsidR="006356C6">
        <w:rPr>
          <w:rFonts w:ascii="TH SarabunPSK" w:hAnsi="TH SarabunPSK" w:cs="TH SarabunPSK" w:hint="cs"/>
          <w:sz w:val="32"/>
          <w:szCs w:val="32"/>
          <w:cs/>
        </w:rPr>
        <w:t>ในหน่วยงานของรัฐหน่วยงานภาคเอกชน  หรือหน่วยงานระหว่างประเทศ</w:t>
      </w:r>
    </w:p>
    <w:p w:rsidR="0023072A" w:rsidRPr="008512F3" w:rsidRDefault="0023072A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เป็นผู้เชี่ยวชาญหรือผู้ทรงคุณวุฒิด้านการประเมินหลักสูตรหรือประเมินคุณภาพการศึกษา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ของสถาบันการศึกษาต่างๆ  ทั้งในและนอกประเทศ</w:t>
      </w:r>
    </w:p>
    <w:p w:rsidR="00054198" w:rsidRPr="008512F3" w:rsidRDefault="00054198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2F3">
        <w:rPr>
          <w:rFonts w:ascii="TH SarabunPSK" w:hAnsi="TH SarabunPSK" w:cs="TH SarabunPSK" w:hint="cs"/>
          <w:sz w:val="32"/>
          <w:szCs w:val="32"/>
          <w:cs/>
        </w:rPr>
        <w:t>จึงขอนำส่งเงินค่าตอบแทนตามประกาศมหาวิทยาลัย</w:t>
      </w:r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ราชภัฏพิบูลสงคราม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เรื่อง  หลักเกณฑ์การไปปฏิบัติงานบริการวิชาการภายนอกมหาวิทยาลัย</w:t>
      </w:r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 xml:space="preserve">ราชภัฏพิบูลสงคราม 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ในอัตราร้อยละ  15  ของค่าตอบแทน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................บาท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ทั้งนี้มี</w:t>
      </w:r>
      <w:r w:rsidR="00822347" w:rsidRPr="008512F3">
        <w:rPr>
          <w:rFonts w:ascii="TH SarabunPSK" w:hAnsi="TH SarabunPSK" w:cs="TH SarabunPSK" w:hint="cs"/>
          <w:sz w:val="32"/>
          <w:szCs w:val="32"/>
          <w:cs/>
        </w:rPr>
        <w:t>สำเนาใบสำคัญรับเงิน</w:t>
      </w:r>
      <w:r w:rsidR="006356C6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เป็นหลักฐานจำนวน.........ฉบับ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3AA" w:rsidRPr="008512F3" w:rsidRDefault="006823AA" w:rsidP="00B17341">
      <w:pPr>
        <w:pStyle w:val="ad"/>
        <w:rPr>
          <w:rFonts w:ascii="TH SarabunPSK" w:hAnsi="TH SarabunPSK" w:cs="TH SarabunPSK"/>
          <w:sz w:val="32"/>
          <w:szCs w:val="32"/>
        </w:rPr>
      </w:pPr>
    </w:p>
    <w:p w:rsidR="006823AA" w:rsidRPr="00C02A26" w:rsidRDefault="006823AA" w:rsidP="00576E3F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C02A2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54198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14"/>
          <w:szCs w:val="14"/>
        </w:rPr>
      </w:pPr>
    </w:p>
    <w:p w:rsid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65FF6" w:rsidRDefault="00365FF6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56D8D" w:rsidRP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(...................................................................)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>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56D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</w:p>
    <w:p w:rsidR="00056D8D" w:rsidRDefault="00056D8D" w:rsidP="00056D8D">
      <w:pPr>
        <w:ind w:left="288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คณบดี/ผอ.สำนัก,สถาบัน,กอง,ศูนย์/หัวหน้าศูนย์</w:t>
      </w:r>
    </w:p>
    <w:p w:rsidR="00365FF6" w:rsidRDefault="00365FF6" w:rsidP="00365FF6">
      <w:pPr>
        <w:rPr>
          <w:rFonts w:ascii="TH SarabunPSK" w:hAnsi="TH SarabunPSK" w:cs="TH SarabunPSK"/>
          <w:sz w:val="32"/>
          <w:szCs w:val="32"/>
        </w:rPr>
      </w:pPr>
    </w:p>
    <w:p w:rsidR="00F01035" w:rsidRDefault="00F01035" w:rsidP="00BC4588">
      <w:pPr>
        <w:rPr>
          <w:rFonts w:ascii="TH SarabunPSK" w:hAnsi="TH SarabunPSK" w:cs="TH SarabunPSK"/>
        </w:rPr>
      </w:pPr>
    </w:p>
    <w:sectPr w:rsidR="00F01035" w:rsidSect="004B188A">
      <w:headerReference w:type="even" r:id="rId8"/>
      <w:headerReference w:type="default" r:id="rId9"/>
      <w:pgSz w:w="11906" w:h="16838" w:code="9"/>
      <w:pgMar w:top="1800" w:right="1134" w:bottom="1134" w:left="1701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59" w:rsidRDefault="00E62159">
      <w:r>
        <w:separator/>
      </w:r>
    </w:p>
  </w:endnote>
  <w:endnote w:type="continuationSeparator" w:id="0">
    <w:p w:rsidR="00E62159" w:rsidRDefault="00E6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59" w:rsidRDefault="00E62159">
      <w:r>
        <w:separator/>
      </w:r>
    </w:p>
  </w:footnote>
  <w:footnote w:type="continuationSeparator" w:id="0">
    <w:p w:rsidR="00E62159" w:rsidRDefault="00E6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85" w:rsidRDefault="001F5E8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254309"/>
      <w:docPartObj>
        <w:docPartGallery w:val="Page Numbers (Top of Page)"/>
        <w:docPartUnique/>
      </w:docPartObj>
    </w:sdtPr>
    <w:sdtEndPr/>
    <w:sdtContent>
      <w:p w:rsidR="005829B0" w:rsidRDefault="005829B0">
        <w:pPr>
          <w:pStyle w:val="a5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6B88" w:rsidRPr="002C6B88">
          <w:rPr>
            <w:rFonts w:cs="Times New Roman"/>
            <w:noProof/>
            <w:szCs w:val="24"/>
            <w:cs/>
            <w:lang w:val="th-TH"/>
          </w:rPr>
          <w:t>2</w:t>
        </w:r>
        <w:r>
          <w:fldChar w:fldCharType="end"/>
        </w:r>
      </w:p>
    </w:sdtContent>
  </w:sdt>
  <w:p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B1DA6"/>
    <w:multiLevelType w:val="hybridMultilevel"/>
    <w:tmpl w:val="0672B8B8"/>
    <w:lvl w:ilvl="0" w:tplc="29389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5D72"/>
    <w:multiLevelType w:val="hybridMultilevel"/>
    <w:tmpl w:val="DFDE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8"/>
    <w:rsid w:val="000009B3"/>
    <w:rsid w:val="000046E2"/>
    <w:rsid w:val="00006899"/>
    <w:rsid w:val="00021F4B"/>
    <w:rsid w:val="00033798"/>
    <w:rsid w:val="00034DF9"/>
    <w:rsid w:val="00041424"/>
    <w:rsid w:val="00052AB0"/>
    <w:rsid w:val="00054198"/>
    <w:rsid w:val="00056D8D"/>
    <w:rsid w:val="00061EC6"/>
    <w:rsid w:val="0006583D"/>
    <w:rsid w:val="00066797"/>
    <w:rsid w:val="00084E1D"/>
    <w:rsid w:val="00094625"/>
    <w:rsid w:val="000C76DD"/>
    <w:rsid w:val="000D658D"/>
    <w:rsid w:val="000E5DE2"/>
    <w:rsid w:val="00107DC9"/>
    <w:rsid w:val="00144646"/>
    <w:rsid w:val="0015050C"/>
    <w:rsid w:val="00161E22"/>
    <w:rsid w:val="00175228"/>
    <w:rsid w:val="00193FB7"/>
    <w:rsid w:val="001A0FAC"/>
    <w:rsid w:val="001B6DAA"/>
    <w:rsid w:val="001E4C65"/>
    <w:rsid w:val="001F5E85"/>
    <w:rsid w:val="001F7AB4"/>
    <w:rsid w:val="0023072A"/>
    <w:rsid w:val="00234405"/>
    <w:rsid w:val="00242B53"/>
    <w:rsid w:val="002541E2"/>
    <w:rsid w:val="002747A4"/>
    <w:rsid w:val="00297A57"/>
    <w:rsid w:val="002A5A00"/>
    <w:rsid w:val="002B441B"/>
    <w:rsid w:val="002C4774"/>
    <w:rsid w:val="002C6B88"/>
    <w:rsid w:val="002D7AAE"/>
    <w:rsid w:val="002E1EB8"/>
    <w:rsid w:val="00301716"/>
    <w:rsid w:val="00314023"/>
    <w:rsid w:val="00333F2F"/>
    <w:rsid w:val="00345454"/>
    <w:rsid w:val="00356D6B"/>
    <w:rsid w:val="00365FF6"/>
    <w:rsid w:val="003932CE"/>
    <w:rsid w:val="003B0B81"/>
    <w:rsid w:val="003B7ABE"/>
    <w:rsid w:val="003F221E"/>
    <w:rsid w:val="003F2EAB"/>
    <w:rsid w:val="004061EC"/>
    <w:rsid w:val="0044436C"/>
    <w:rsid w:val="004470AA"/>
    <w:rsid w:val="00485A0E"/>
    <w:rsid w:val="004927AA"/>
    <w:rsid w:val="004B188A"/>
    <w:rsid w:val="004B2001"/>
    <w:rsid w:val="004B4D7E"/>
    <w:rsid w:val="004C3D93"/>
    <w:rsid w:val="004C53C8"/>
    <w:rsid w:val="004D6267"/>
    <w:rsid w:val="004F3F6C"/>
    <w:rsid w:val="0050025B"/>
    <w:rsid w:val="00525969"/>
    <w:rsid w:val="00544CF7"/>
    <w:rsid w:val="00575CFD"/>
    <w:rsid w:val="00576E3F"/>
    <w:rsid w:val="00581EC3"/>
    <w:rsid w:val="005829B0"/>
    <w:rsid w:val="005936A1"/>
    <w:rsid w:val="00597966"/>
    <w:rsid w:val="005C7734"/>
    <w:rsid w:val="005D50F3"/>
    <w:rsid w:val="005F4EE0"/>
    <w:rsid w:val="005F55F5"/>
    <w:rsid w:val="005F58D3"/>
    <w:rsid w:val="006356C6"/>
    <w:rsid w:val="006371E0"/>
    <w:rsid w:val="00654F7E"/>
    <w:rsid w:val="006810E9"/>
    <w:rsid w:val="006823AA"/>
    <w:rsid w:val="0069494C"/>
    <w:rsid w:val="00696124"/>
    <w:rsid w:val="006A4118"/>
    <w:rsid w:val="006B17F4"/>
    <w:rsid w:val="006B4817"/>
    <w:rsid w:val="006C4313"/>
    <w:rsid w:val="006D16F7"/>
    <w:rsid w:val="006E5896"/>
    <w:rsid w:val="00701CD5"/>
    <w:rsid w:val="00723F5C"/>
    <w:rsid w:val="00730386"/>
    <w:rsid w:val="00766F56"/>
    <w:rsid w:val="00771275"/>
    <w:rsid w:val="00787984"/>
    <w:rsid w:val="007941B5"/>
    <w:rsid w:val="007A7E2E"/>
    <w:rsid w:val="007C11F9"/>
    <w:rsid w:val="007D29E1"/>
    <w:rsid w:val="007E0BF8"/>
    <w:rsid w:val="007E6E95"/>
    <w:rsid w:val="00802A6D"/>
    <w:rsid w:val="00822347"/>
    <w:rsid w:val="008512F3"/>
    <w:rsid w:val="008535D9"/>
    <w:rsid w:val="0085456B"/>
    <w:rsid w:val="0086677E"/>
    <w:rsid w:val="008720A2"/>
    <w:rsid w:val="008879CA"/>
    <w:rsid w:val="008D1AFB"/>
    <w:rsid w:val="008E6909"/>
    <w:rsid w:val="008F4DD2"/>
    <w:rsid w:val="00904C2B"/>
    <w:rsid w:val="00906A91"/>
    <w:rsid w:val="00917247"/>
    <w:rsid w:val="00921E9F"/>
    <w:rsid w:val="0092209F"/>
    <w:rsid w:val="00923102"/>
    <w:rsid w:val="00926F5B"/>
    <w:rsid w:val="0093271F"/>
    <w:rsid w:val="00946E2C"/>
    <w:rsid w:val="00951D06"/>
    <w:rsid w:val="00966BCA"/>
    <w:rsid w:val="0099055F"/>
    <w:rsid w:val="00990D85"/>
    <w:rsid w:val="009C74E1"/>
    <w:rsid w:val="009D6FBA"/>
    <w:rsid w:val="009D74D7"/>
    <w:rsid w:val="00A00335"/>
    <w:rsid w:val="00A066BB"/>
    <w:rsid w:val="00A11164"/>
    <w:rsid w:val="00A11DDA"/>
    <w:rsid w:val="00A3363B"/>
    <w:rsid w:val="00A60D81"/>
    <w:rsid w:val="00A64DF4"/>
    <w:rsid w:val="00A65CEB"/>
    <w:rsid w:val="00A73864"/>
    <w:rsid w:val="00A90242"/>
    <w:rsid w:val="00A97E58"/>
    <w:rsid w:val="00AB02DB"/>
    <w:rsid w:val="00AB3BC8"/>
    <w:rsid w:val="00AC7BAA"/>
    <w:rsid w:val="00AD0725"/>
    <w:rsid w:val="00AE4267"/>
    <w:rsid w:val="00AE6194"/>
    <w:rsid w:val="00AF0B1D"/>
    <w:rsid w:val="00B17341"/>
    <w:rsid w:val="00B235A9"/>
    <w:rsid w:val="00B25AF2"/>
    <w:rsid w:val="00B25F03"/>
    <w:rsid w:val="00B52E5C"/>
    <w:rsid w:val="00B6152D"/>
    <w:rsid w:val="00B744F0"/>
    <w:rsid w:val="00B80B01"/>
    <w:rsid w:val="00B82009"/>
    <w:rsid w:val="00B8566C"/>
    <w:rsid w:val="00B97A29"/>
    <w:rsid w:val="00BC4588"/>
    <w:rsid w:val="00BD63F1"/>
    <w:rsid w:val="00C02A26"/>
    <w:rsid w:val="00C04CAA"/>
    <w:rsid w:val="00C13F57"/>
    <w:rsid w:val="00C13F9D"/>
    <w:rsid w:val="00C26592"/>
    <w:rsid w:val="00C53299"/>
    <w:rsid w:val="00C553A7"/>
    <w:rsid w:val="00C87E7C"/>
    <w:rsid w:val="00C94909"/>
    <w:rsid w:val="00CD028D"/>
    <w:rsid w:val="00CD7ED6"/>
    <w:rsid w:val="00D0396F"/>
    <w:rsid w:val="00D046C0"/>
    <w:rsid w:val="00D235DB"/>
    <w:rsid w:val="00D35165"/>
    <w:rsid w:val="00D45FFD"/>
    <w:rsid w:val="00D518B7"/>
    <w:rsid w:val="00D6626B"/>
    <w:rsid w:val="00DB741A"/>
    <w:rsid w:val="00DC3E26"/>
    <w:rsid w:val="00DD5217"/>
    <w:rsid w:val="00DD5F39"/>
    <w:rsid w:val="00DF58DA"/>
    <w:rsid w:val="00DF59CC"/>
    <w:rsid w:val="00E05642"/>
    <w:rsid w:val="00E23DBE"/>
    <w:rsid w:val="00E252A0"/>
    <w:rsid w:val="00E30E17"/>
    <w:rsid w:val="00E35C66"/>
    <w:rsid w:val="00E537F1"/>
    <w:rsid w:val="00E62159"/>
    <w:rsid w:val="00E97A98"/>
    <w:rsid w:val="00EC3983"/>
    <w:rsid w:val="00ED7109"/>
    <w:rsid w:val="00EE0C32"/>
    <w:rsid w:val="00F01035"/>
    <w:rsid w:val="00F07BD1"/>
    <w:rsid w:val="00F116A9"/>
    <w:rsid w:val="00F3479E"/>
    <w:rsid w:val="00F44410"/>
    <w:rsid w:val="00F57925"/>
    <w:rsid w:val="00F864C0"/>
    <w:rsid w:val="00FB3EF2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CCF9D-AC15-492F-95C5-D86A86C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pisut</cp:lastModifiedBy>
  <cp:revision>2</cp:revision>
  <cp:lastPrinted>2019-06-19T08:21:00Z</cp:lastPrinted>
  <dcterms:created xsi:type="dcterms:W3CDTF">2020-03-16T08:05:00Z</dcterms:created>
  <dcterms:modified xsi:type="dcterms:W3CDTF">2020-03-16T08:05:00Z</dcterms:modified>
</cp:coreProperties>
</file>